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59" w:tblpY="-277"/>
        <w:tblW w:w="10456" w:type="dxa"/>
        <w:tblLook w:val="00A0"/>
      </w:tblPr>
      <w:tblGrid>
        <w:gridCol w:w="3510"/>
        <w:gridCol w:w="3969"/>
        <w:gridCol w:w="2977"/>
      </w:tblGrid>
      <w:tr w:rsidR="0086661C" w:rsidRPr="0086727C" w:rsidTr="0086727C">
        <w:tc>
          <w:tcPr>
            <w:tcW w:w="3510" w:type="dxa"/>
          </w:tcPr>
          <w:p w:rsidR="0086661C" w:rsidRPr="0086727C" w:rsidRDefault="0086661C" w:rsidP="0086727C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427DF9">
              <w:rPr>
                <w:rFonts w:ascii="Times New Roman" w:hAnsi="Times New Roman"/>
                <w:lang w:eastAsia="ru-RU"/>
              </w:rPr>
              <w:t xml:space="preserve"> </w:t>
            </w:r>
            <w:r w:rsidRPr="0086727C">
              <w:rPr>
                <w:rFonts w:ascii="Times New Roman" w:hAnsi="Times New Roman"/>
                <w:lang w:eastAsia="ru-RU"/>
              </w:rPr>
              <w:t xml:space="preserve">«ПРИНЯТО» </w:t>
            </w:r>
          </w:p>
          <w:p w:rsidR="0086661C" w:rsidRPr="0086727C" w:rsidRDefault="0086661C" w:rsidP="0086727C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86727C">
              <w:rPr>
                <w:rFonts w:ascii="Times New Roman" w:hAnsi="Times New Roman"/>
                <w:lang w:eastAsia="ru-RU"/>
              </w:rPr>
              <w:t xml:space="preserve">Протоколом </w:t>
            </w:r>
          </w:p>
          <w:p w:rsidR="0086661C" w:rsidRPr="0086727C" w:rsidRDefault="0086661C" w:rsidP="0086727C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86727C">
              <w:rPr>
                <w:rFonts w:ascii="Times New Roman" w:hAnsi="Times New Roman"/>
                <w:lang w:eastAsia="ru-RU"/>
              </w:rPr>
              <w:t xml:space="preserve">общего собрания </w:t>
            </w:r>
          </w:p>
          <w:p w:rsidR="0086661C" w:rsidRPr="0086727C" w:rsidRDefault="0086661C" w:rsidP="0086727C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86727C">
              <w:rPr>
                <w:rFonts w:ascii="Times New Roman" w:hAnsi="Times New Roman"/>
                <w:lang w:eastAsia="ru-RU"/>
              </w:rPr>
              <w:t>трудового коллектива</w:t>
            </w:r>
          </w:p>
          <w:p w:rsidR="0086661C" w:rsidRPr="0086727C" w:rsidRDefault="0086661C" w:rsidP="0086727C">
            <w:pPr>
              <w:pStyle w:val="NoSpacing"/>
              <w:rPr>
                <w:rFonts w:ascii="Times New Roman" w:hAnsi="Times New Roman"/>
                <w:lang w:eastAsia="ru-RU"/>
              </w:rPr>
            </w:pPr>
          </w:p>
          <w:p w:rsidR="0086661C" w:rsidRPr="0086727C" w:rsidRDefault="0086661C" w:rsidP="0086727C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86727C">
              <w:rPr>
                <w:rFonts w:ascii="Times New Roman" w:hAnsi="Times New Roman"/>
                <w:lang w:eastAsia="ru-RU"/>
              </w:rPr>
              <w:t>№ __   от «___» _______  2015г.</w:t>
            </w:r>
          </w:p>
          <w:p w:rsidR="0086661C" w:rsidRPr="0086727C" w:rsidRDefault="0086661C" w:rsidP="0086727C">
            <w:pPr>
              <w:keepNext/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6661C" w:rsidRPr="0086727C" w:rsidRDefault="0086661C" w:rsidP="008672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27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«СОГЛАСОВАНО» </w:t>
            </w:r>
          </w:p>
          <w:p w:rsidR="0086661C" w:rsidRPr="0086727C" w:rsidRDefault="0086661C" w:rsidP="0086727C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8672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ПК</w:t>
            </w:r>
            <w:r w:rsidRPr="0086727C">
              <w:rPr>
                <w:rFonts w:ascii="Times New Roman" w:hAnsi="Times New Roman"/>
                <w:lang w:eastAsia="ru-RU"/>
              </w:rPr>
              <w:t xml:space="preserve"> МКДОУ д/с </w:t>
            </w:r>
          </w:p>
          <w:p w:rsidR="0086661C" w:rsidRPr="0086727C" w:rsidRDefault="0086661C" w:rsidP="0086727C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86727C">
              <w:rPr>
                <w:rFonts w:ascii="Times New Roman" w:hAnsi="Times New Roman"/>
                <w:lang w:eastAsia="ru-RU"/>
              </w:rPr>
              <w:t>№ 43«Рябинушка» г. Пятигорска __________ Исмаилова Г.С.</w:t>
            </w:r>
          </w:p>
          <w:p w:rsidR="0086661C" w:rsidRPr="0086727C" w:rsidRDefault="0086661C" w:rsidP="0086727C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86727C">
              <w:rPr>
                <w:rFonts w:ascii="Times New Roman" w:hAnsi="Times New Roman"/>
                <w:lang w:eastAsia="ru-RU"/>
              </w:rPr>
              <w:t>от «___»__________2015 г.</w:t>
            </w:r>
          </w:p>
          <w:p w:rsidR="0086661C" w:rsidRPr="0086727C" w:rsidRDefault="0086661C" w:rsidP="008672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6661C" w:rsidRPr="0086727C" w:rsidRDefault="0086661C" w:rsidP="0086727C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86727C">
              <w:rPr>
                <w:rFonts w:ascii="Times New Roman" w:hAnsi="Times New Roman"/>
                <w:lang w:eastAsia="ru-RU"/>
              </w:rPr>
              <w:t>«УТВЕРЖДЕНО»</w:t>
            </w:r>
          </w:p>
          <w:p w:rsidR="0086661C" w:rsidRPr="0086727C" w:rsidRDefault="0086661C" w:rsidP="0086727C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86727C">
              <w:rPr>
                <w:rFonts w:ascii="Times New Roman" w:hAnsi="Times New Roman"/>
                <w:lang w:eastAsia="ru-RU"/>
              </w:rPr>
              <w:t>заведующий МКДОУ д/с № 43</w:t>
            </w:r>
          </w:p>
          <w:p w:rsidR="0086661C" w:rsidRPr="0086727C" w:rsidRDefault="0086661C" w:rsidP="0086727C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86727C">
              <w:rPr>
                <w:rFonts w:ascii="Times New Roman" w:hAnsi="Times New Roman"/>
                <w:lang w:eastAsia="ru-RU"/>
              </w:rPr>
              <w:t>«Рябинушка г.Пятигорска»</w:t>
            </w:r>
          </w:p>
          <w:p w:rsidR="0086661C" w:rsidRPr="0086727C" w:rsidRDefault="0086661C" w:rsidP="0086727C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86727C">
              <w:rPr>
                <w:rFonts w:ascii="Times New Roman" w:hAnsi="Times New Roman"/>
                <w:lang w:eastAsia="ru-RU"/>
              </w:rPr>
              <w:t>__________  Ласкина С.Г.</w:t>
            </w:r>
          </w:p>
          <w:p w:rsidR="0086661C" w:rsidRPr="0086727C" w:rsidRDefault="0086661C" w:rsidP="0086727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27C">
              <w:rPr>
                <w:rFonts w:ascii="Times New Roman" w:hAnsi="Times New Roman"/>
                <w:lang w:eastAsia="ru-RU"/>
              </w:rPr>
              <w:t xml:space="preserve">Приказом </w:t>
            </w:r>
            <w:r w:rsidRPr="008672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____</w:t>
            </w:r>
          </w:p>
          <w:p w:rsidR="0086661C" w:rsidRPr="0086727C" w:rsidRDefault="0086661C" w:rsidP="0086727C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86727C">
              <w:rPr>
                <w:rFonts w:ascii="Times New Roman" w:hAnsi="Times New Roman"/>
                <w:lang w:eastAsia="ru-RU"/>
              </w:rPr>
              <w:t>от «</w:t>
            </w:r>
            <w:r w:rsidRPr="0086727C">
              <w:rPr>
                <w:rFonts w:ascii="Times New Roman" w:hAnsi="Times New Roman"/>
                <w:u w:val="single"/>
                <w:lang w:eastAsia="ru-RU"/>
              </w:rPr>
              <w:t>___</w:t>
            </w:r>
            <w:r w:rsidRPr="0086727C">
              <w:rPr>
                <w:rFonts w:ascii="Times New Roman" w:hAnsi="Times New Roman"/>
                <w:lang w:eastAsia="ru-RU"/>
              </w:rPr>
              <w:t>»_</w:t>
            </w:r>
            <w:r w:rsidRPr="0086727C">
              <w:rPr>
                <w:rFonts w:ascii="Times New Roman" w:hAnsi="Times New Roman"/>
                <w:u w:val="single"/>
                <w:lang w:eastAsia="ru-RU"/>
              </w:rPr>
              <w:t xml:space="preserve">____________ </w:t>
            </w:r>
            <w:r w:rsidRPr="0086727C">
              <w:rPr>
                <w:rFonts w:ascii="Times New Roman" w:hAnsi="Times New Roman"/>
                <w:lang w:eastAsia="ru-RU"/>
              </w:rPr>
              <w:t>2015г.</w:t>
            </w:r>
          </w:p>
          <w:p w:rsidR="0086661C" w:rsidRPr="0086727C" w:rsidRDefault="0086661C" w:rsidP="0086727C">
            <w:pPr>
              <w:keepNext/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661C" w:rsidRDefault="0086661C" w:rsidP="00E23283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3pt;margin-top:-36pt;width:553pt;height:759pt;z-index:251658240;mso-position-horizontal-relative:text;mso-position-vertical-relative:text">
            <v:imagedata r:id="rId4" o:title=""/>
          </v:shape>
        </w:pict>
      </w:r>
    </w:p>
    <w:p w:rsidR="0086661C" w:rsidRPr="00CB6101" w:rsidRDefault="0086661C" w:rsidP="00E23283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B6101">
        <w:rPr>
          <w:rFonts w:ascii="Times New Roman" w:hAnsi="Times New Roman"/>
          <w:b/>
          <w:sz w:val="24"/>
          <w:szCs w:val="24"/>
          <w:lang w:eastAsia="ru-RU"/>
        </w:rPr>
        <w:t>СОГЛАШЕНИЕ</w:t>
      </w:r>
    </w:p>
    <w:p w:rsidR="0086661C" w:rsidRPr="00CB6101" w:rsidRDefault="0086661C" w:rsidP="00E23283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B6101">
        <w:rPr>
          <w:rFonts w:ascii="Times New Roman" w:hAnsi="Times New Roman"/>
          <w:b/>
          <w:sz w:val="24"/>
          <w:szCs w:val="24"/>
          <w:lang w:eastAsia="ru-RU"/>
        </w:rPr>
        <w:t>по охране труда</w:t>
      </w:r>
    </w:p>
    <w:p w:rsidR="0086661C" w:rsidRPr="00CB6101" w:rsidRDefault="0086661C" w:rsidP="00E23283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B6101">
        <w:rPr>
          <w:rFonts w:ascii="Times New Roman" w:hAnsi="Times New Roman"/>
          <w:b/>
          <w:sz w:val="24"/>
          <w:szCs w:val="24"/>
          <w:lang w:eastAsia="ru-RU"/>
        </w:rPr>
        <w:t>между администрацией и профсоюзным комитетом муниципального  дошкольного образовате</w:t>
      </w:r>
      <w:r>
        <w:rPr>
          <w:rFonts w:ascii="Times New Roman" w:hAnsi="Times New Roman"/>
          <w:b/>
          <w:sz w:val="24"/>
          <w:szCs w:val="24"/>
          <w:lang w:eastAsia="ru-RU"/>
        </w:rPr>
        <w:t>льного учреждения Детский сад №43 «Рябинушка</w:t>
      </w:r>
      <w:r w:rsidRPr="00CB6101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86661C" w:rsidRPr="0065033B" w:rsidRDefault="0086661C" w:rsidP="00000D8B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5033B">
        <w:rPr>
          <w:rFonts w:ascii="Times New Roman" w:hAnsi="Times New Roman"/>
          <w:sz w:val="24"/>
          <w:szCs w:val="24"/>
          <w:lang w:eastAsia="ru-RU"/>
        </w:rPr>
        <w:t>Администрация и профсоюзный комитет муниципального дошкольного образовате</w:t>
      </w:r>
      <w:r>
        <w:rPr>
          <w:rFonts w:ascii="Times New Roman" w:hAnsi="Times New Roman"/>
          <w:sz w:val="24"/>
          <w:szCs w:val="24"/>
          <w:lang w:eastAsia="ru-RU"/>
        </w:rPr>
        <w:t>льного учреждения Детский сад №43 «Рябинушка</w:t>
      </w:r>
      <w:r w:rsidRPr="0065033B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(далее ДОУ)</w:t>
      </w:r>
      <w:r w:rsidRPr="0065033B">
        <w:rPr>
          <w:rFonts w:ascii="Times New Roman" w:hAnsi="Times New Roman"/>
          <w:sz w:val="24"/>
          <w:szCs w:val="24"/>
          <w:lang w:eastAsia="ru-RU"/>
        </w:rPr>
        <w:t xml:space="preserve"> заключили настоящее Согл</w:t>
      </w:r>
      <w:r>
        <w:rPr>
          <w:rFonts w:ascii="Times New Roman" w:hAnsi="Times New Roman"/>
          <w:sz w:val="24"/>
          <w:szCs w:val="24"/>
          <w:lang w:eastAsia="ru-RU"/>
        </w:rPr>
        <w:t>ашение о том, что в течение 2015 – 2017</w:t>
      </w:r>
      <w:r w:rsidRPr="0065033B">
        <w:rPr>
          <w:rFonts w:ascii="Times New Roman" w:hAnsi="Times New Roman"/>
          <w:sz w:val="24"/>
          <w:szCs w:val="24"/>
          <w:lang w:eastAsia="ru-RU"/>
        </w:rPr>
        <w:t xml:space="preserve"> года,  а</w:t>
      </w:r>
      <w:r>
        <w:rPr>
          <w:rFonts w:ascii="Times New Roman" w:hAnsi="Times New Roman"/>
          <w:sz w:val="24"/>
          <w:szCs w:val="24"/>
          <w:lang w:eastAsia="ru-RU"/>
        </w:rPr>
        <w:t>дминистрация МКДОУ Детский сад №43 «Рябинушка»</w:t>
      </w:r>
      <w:r w:rsidRPr="0065033B">
        <w:rPr>
          <w:rFonts w:ascii="Times New Roman" w:hAnsi="Times New Roman"/>
          <w:sz w:val="24"/>
          <w:szCs w:val="24"/>
          <w:lang w:eastAsia="ru-RU"/>
        </w:rPr>
        <w:t xml:space="preserve"> обязуется выполнить следующие мероприятия по улучшению условий труда работников.</w:t>
      </w:r>
    </w:p>
    <w:tbl>
      <w:tblPr>
        <w:tblW w:w="9923" w:type="dxa"/>
        <w:tblCellSpacing w:w="0" w:type="dxa"/>
        <w:tblInd w:w="-426" w:type="dxa"/>
        <w:tblLayout w:type="fixed"/>
        <w:tblCellMar>
          <w:left w:w="0" w:type="dxa"/>
          <w:right w:w="0" w:type="dxa"/>
        </w:tblCellMar>
        <w:tblLook w:val="00A0"/>
      </w:tblPr>
      <w:tblGrid>
        <w:gridCol w:w="360"/>
        <w:gridCol w:w="4743"/>
        <w:gridCol w:w="2127"/>
        <w:gridCol w:w="2693"/>
      </w:tblGrid>
      <w:tr w:rsidR="0086661C" w:rsidRPr="0086727C" w:rsidTr="00000D8B">
        <w:trPr>
          <w:tblCellSpacing w:w="0" w:type="dxa"/>
        </w:trPr>
        <w:tc>
          <w:tcPr>
            <w:tcW w:w="360" w:type="dxa"/>
            <w:vAlign w:val="center"/>
          </w:tcPr>
          <w:p w:rsidR="0086661C" w:rsidRPr="0086727C" w:rsidRDefault="0086661C" w:rsidP="005A1B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03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  <w:r w:rsidRPr="008672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86661C" w:rsidRPr="0086727C" w:rsidRDefault="0086661C" w:rsidP="005A1B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72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43" w:type="dxa"/>
            <w:vAlign w:val="center"/>
          </w:tcPr>
          <w:p w:rsidR="0086661C" w:rsidRPr="0086727C" w:rsidRDefault="0086661C" w:rsidP="005A1B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72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127" w:type="dxa"/>
            <w:vAlign w:val="center"/>
          </w:tcPr>
          <w:p w:rsidR="0086661C" w:rsidRPr="0086727C" w:rsidRDefault="0086661C" w:rsidP="005A1B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72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Срок выполнения </w:t>
            </w:r>
          </w:p>
        </w:tc>
        <w:tc>
          <w:tcPr>
            <w:tcW w:w="2693" w:type="dxa"/>
            <w:vAlign w:val="center"/>
          </w:tcPr>
          <w:p w:rsidR="0086661C" w:rsidRPr="0086727C" w:rsidRDefault="0086661C" w:rsidP="005A1B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72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  <w:p w:rsidR="0086661C" w:rsidRPr="0086727C" w:rsidRDefault="0086661C" w:rsidP="005A1B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72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выполнение</w:t>
            </w:r>
          </w:p>
        </w:tc>
      </w:tr>
      <w:tr w:rsidR="0086661C" w:rsidRPr="0086727C" w:rsidTr="00000D8B">
        <w:trPr>
          <w:trHeight w:val="1520"/>
          <w:tblCellSpacing w:w="0" w:type="dxa"/>
        </w:trPr>
        <w:tc>
          <w:tcPr>
            <w:tcW w:w="360" w:type="dxa"/>
            <w:vAlign w:val="center"/>
          </w:tcPr>
          <w:p w:rsidR="0086661C" w:rsidRPr="0065033B" w:rsidRDefault="0086661C" w:rsidP="005A1B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33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43" w:type="dxa"/>
            <w:vAlign w:val="center"/>
          </w:tcPr>
          <w:p w:rsidR="0086661C" w:rsidRDefault="0086661C" w:rsidP="005A1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661C" w:rsidRPr="0065033B" w:rsidRDefault="0086661C" w:rsidP="005A1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33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косметического ремонта:</w:t>
            </w:r>
          </w:p>
          <w:p w:rsidR="0086661C" w:rsidRPr="0065033B" w:rsidRDefault="0086661C" w:rsidP="005A1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33B">
              <w:rPr>
                <w:rFonts w:ascii="Times New Roman" w:hAnsi="Times New Roman"/>
                <w:sz w:val="24"/>
                <w:szCs w:val="24"/>
                <w:lang w:eastAsia="ru-RU"/>
              </w:rPr>
              <w:t>коридоров; пищеблока; прачечной.</w:t>
            </w:r>
          </w:p>
        </w:tc>
        <w:tc>
          <w:tcPr>
            <w:tcW w:w="2127" w:type="dxa"/>
            <w:vAlign w:val="center"/>
          </w:tcPr>
          <w:p w:rsidR="0086661C" w:rsidRPr="0065033B" w:rsidRDefault="0086661C" w:rsidP="005A1B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3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6661C" w:rsidRPr="0065033B" w:rsidRDefault="0086661C" w:rsidP="005A1B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33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693" w:type="dxa"/>
            <w:vAlign w:val="center"/>
          </w:tcPr>
          <w:p w:rsidR="0086661C" w:rsidRPr="0086727C" w:rsidRDefault="0086661C" w:rsidP="005A1B18">
            <w:pPr>
              <w:pStyle w:val="NoSpacing"/>
              <w:rPr>
                <w:lang w:eastAsia="ru-RU"/>
              </w:rPr>
            </w:pPr>
          </w:p>
          <w:p w:rsidR="0086661C" w:rsidRPr="0086727C" w:rsidRDefault="0086661C" w:rsidP="005A1B1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27C">
              <w:rPr>
                <w:rFonts w:ascii="Times New Roman" w:hAnsi="Times New Roman"/>
                <w:sz w:val="24"/>
                <w:szCs w:val="24"/>
                <w:lang w:eastAsia="ru-RU"/>
              </w:rPr>
              <w:t>Зам.по АХЧ,</w:t>
            </w:r>
          </w:p>
          <w:p w:rsidR="0086661C" w:rsidRPr="0086727C" w:rsidRDefault="0086661C" w:rsidP="005A1B1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27C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</w:t>
            </w:r>
          </w:p>
          <w:p w:rsidR="0086661C" w:rsidRPr="0086727C" w:rsidRDefault="0086661C" w:rsidP="005A1B18">
            <w:pPr>
              <w:pStyle w:val="NoSpacing"/>
              <w:rPr>
                <w:lang w:eastAsia="ru-RU"/>
              </w:rPr>
            </w:pPr>
            <w:r w:rsidRPr="0086727C">
              <w:rPr>
                <w:rFonts w:ascii="Times New Roman" w:hAnsi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86661C" w:rsidRPr="0086727C" w:rsidTr="00000D8B">
        <w:trPr>
          <w:trHeight w:val="880"/>
          <w:tblCellSpacing w:w="0" w:type="dxa"/>
        </w:trPr>
        <w:tc>
          <w:tcPr>
            <w:tcW w:w="360" w:type="dxa"/>
            <w:vAlign w:val="center"/>
          </w:tcPr>
          <w:p w:rsidR="0086661C" w:rsidRPr="0065033B" w:rsidRDefault="0086661C" w:rsidP="005A1B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33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43" w:type="dxa"/>
            <w:vAlign w:val="center"/>
          </w:tcPr>
          <w:p w:rsidR="0086661C" w:rsidRPr="0065033B" w:rsidRDefault="0086661C" w:rsidP="005A1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33B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 приобретение спецодежды.</w:t>
            </w:r>
          </w:p>
        </w:tc>
        <w:tc>
          <w:tcPr>
            <w:tcW w:w="2127" w:type="dxa"/>
            <w:vAlign w:val="center"/>
          </w:tcPr>
          <w:p w:rsidR="0086661C" w:rsidRPr="0065033B" w:rsidRDefault="0086661C" w:rsidP="005A1B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33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693" w:type="dxa"/>
            <w:vAlign w:val="center"/>
          </w:tcPr>
          <w:p w:rsidR="0086661C" w:rsidRPr="0065033B" w:rsidRDefault="0086661C" w:rsidP="005A1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27C">
              <w:rPr>
                <w:rFonts w:ascii="Times New Roman" w:hAnsi="Times New Roman"/>
                <w:sz w:val="24"/>
                <w:szCs w:val="24"/>
                <w:lang w:eastAsia="ru-RU"/>
              </w:rPr>
              <w:t>Зам.по АХЧ</w:t>
            </w:r>
          </w:p>
        </w:tc>
      </w:tr>
      <w:tr w:rsidR="0086661C" w:rsidRPr="0086727C" w:rsidTr="00000D8B">
        <w:trPr>
          <w:tblCellSpacing w:w="0" w:type="dxa"/>
        </w:trPr>
        <w:tc>
          <w:tcPr>
            <w:tcW w:w="360" w:type="dxa"/>
            <w:vAlign w:val="center"/>
          </w:tcPr>
          <w:p w:rsidR="0086661C" w:rsidRPr="0065033B" w:rsidRDefault="0086661C" w:rsidP="005A1B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33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43" w:type="dxa"/>
            <w:vAlign w:val="center"/>
          </w:tcPr>
          <w:p w:rsidR="0086661C" w:rsidRPr="0065033B" w:rsidRDefault="0086661C" w:rsidP="005A1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33B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дезинфицирующих средств и моющих препаратов</w:t>
            </w:r>
          </w:p>
        </w:tc>
        <w:tc>
          <w:tcPr>
            <w:tcW w:w="2127" w:type="dxa"/>
            <w:vAlign w:val="center"/>
          </w:tcPr>
          <w:p w:rsidR="0086661C" w:rsidRPr="0065033B" w:rsidRDefault="0086661C" w:rsidP="005A1B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33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693" w:type="dxa"/>
            <w:vAlign w:val="center"/>
          </w:tcPr>
          <w:p w:rsidR="0086661C" w:rsidRDefault="0086661C" w:rsidP="00000D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27C">
              <w:rPr>
                <w:rFonts w:ascii="Times New Roman" w:hAnsi="Times New Roman"/>
                <w:sz w:val="24"/>
                <w:szCs w:val="24"/>
                <w:lang w:eastAsia="ru-RU"/>
              </w:rPr>
              <w:t>Зам.по АХЧ</w:t>
            </w:r>
          </w:p>
          <w:p w:rsidR="0086661C" w:rsidRPr="0065033B" w:rsidRDefault="0086661C" w:rsidP="00000D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661C" w:rsidRPr="0086727C" w:rsidTr="00000D8B">
        <w:trPr>
          <w:tblCellSpacing w:w="0" w:type="dxa"/>
        </w:trPr>
        <w:tc>
          <w:tcPr>
            <w:tcW w:w="360" w:type="dxa"/>
            <w:vAlign w:val="center"/>
          </w:tcPr>
          <w:p w:rsidR="0086661C" w:rsidRDefault="0086661C" w:rsidP="005A1B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661C" w:rsidRPr="0065033B" w:rsidRDefault="0086661C" w:rsidP="005A1B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33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43" w:type="dxa"/>
            <w:vAlign w:val="center"/>
          </w:tcPr>
          <w:p w:rsidR="0086661C" w:rsidRDefault="0086661C" w:rsidP="005A1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661C" w:rsidRPr="0065033B" w:rsidRDefault="0086661C" w:rsidP="005A1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33B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средств индивидуальной защиты (перчатки, калоши, респираторы)</w:t>
            </w:r>
          </w:p>
        </w:tc>
        <w:tc>
          <w:tcPr>
            <w:tcW w:w="2127" w:type="dxa"/>
            <w:vAlign w:val="center"/>
          </w:tcPr>
          <w:p w:rsidR="0086661C" w:rsidRPr="0065033B" w:rsidRDefault="0086661C" w:rsidP="005A1B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33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693" w:type="dxa"/>
            <w:vAlign w:val="center"/>
          </w:tcPr>
          <w:p w:rsidR="0086661C" w:rsidRPr="0065033B" w:rsidRDefault="0086661C" w:rsidP="005A1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27C">
              <w:rPr>
                <w:rFonts w:ascii="Times New Roman" w:hAnsi="Times New Roman"/>
                <w:sz w:val="24"/>
                <w:szCs w:val="24"/>
                <w:lang w:eastAsia="ru-RU"/>
              </w:rPr>
              <w:t>Зам.по АХЧ</w:t>
            </w:r>
          </w:p>
        </w:tc>
      </w:tr>
      <w:tr w:rsidR="0086661C" w:rsidRPr="0086727C" w:rsidTr="00000D8B">
        <w:trPr>
          <w:tblCellSpacing w:w="0" w:type="dxa"/>
        </w:trPr>
        <w:tc>
          <w:tcPr>
            <w:tcW w:w="360" w:type="dxa"/>
            <w:vAlign w:val="center"/>
          </w:tcPr>
          <w:p w:rsidR="0086661C" w:rsidRDefault="0086661C" w:rsidP="005A1B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661C" w:rsidRPr="0065033B" w:rsidRDefault="0086661C" w:rsidP="005A1B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33B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43" w:type="dxa"/>
            <w:vAlign w:val="center"/>
          </w:tcPr>
          <w:p w:rsidR="0086661C" w:rsidRDefault="0086661C" w:rsidP="005A1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661C" w:rsidRPr="0065033B" w:rsidRDefault="0086661C" w:rsidP="005A1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Заправка огнетушителей</w:t>
            </w:r>
            <w:r w:rsidRPr="0065033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86661C" w:rsidRDefault="0086661C" w:rsidP="005A1B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661C" w:rsidRPr="0065033B" w:rsidRDefault="0086661C" w:rsidP="005A1B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  <w:r w:rsidRPr="0065033B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  <w:vAlign w:val="center"/>
          </w:tcPr>
          <w:p w:rsidR="0086661C" w:rsidRDefault="0086661C" w:rsidP="005A1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661C" w:rsidRPr="0065033B" w:rsidRDefault="0086661C" w:rsidP="005A1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27C">
              <w:rPr>
                <w:rFonts w:ascii="Times New Roman" w:hAnsi="Times New Roman"/>
                <w:sz w:val="24"/>
                <w:szCs w:val="24"/>
                <w:lang w:eastAsia="ru-RU"/>
              </w:rPr>
              <w:t>Зам.по АХЧ</w:t>
            </w:r>
          </w:p>
        </w:tc>
      </w:tr>
      <w:tr w:rsidR="0086661C" w:rsidRPr="0086727C" w:rsidTr="00000D8B">
        <w:trPr>
          <w:trHeight w:val="1000"/>
          <w:tblCellSpacing w:w="0" w:type="dxa"/>
        </w:trPr>
        <w:tc>
          <w:tcPr>
            <w:tcW w:w="360" w:type="dxa"/>
            <w:vAlign w:val="center"/>
          </w:tcPr>
          <w:p w:rsidR="0086661C" w:rsidRPr="0065033B" w:rsidRDefault="0086661C" w:rsidP="005A1B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33B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43" w:type="dxa"/>
            <w:vAlign w:val="center"/>
          </w:tcPr>
          <w:p w:rsidR="0086661C" w:rsidRPr="0065033B" w:rsidRDefault="0086661C" w:rsidP="005A1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33B">
              <w:rPr>
                <w:rFonts w:ascii="Times New Roman" w:hAnsi="Times New Roman"/>
                <w:sz w:val="24"/>
                <w:szCs w:val="24"/>
                <w:lang w:eastAsia="ru-RU"/>
              </w:rPr>
              <w:t>Заменить входную дверь</w:t>
            </w:r>
          </w:p>
        </w:tc>
        <w:tc>
          <w:tcPr>
            <w:tcW w:w="2127" w:type="dxa"/>
            <w:vAlign w:val="center"/>
          </w:tcPr>
          <w:p w:rsidR="0086661C" w:rsidRPr="0065033B" w:rsidRDefault="0086661C" w:rsidP="005A1B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3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конца 2016</w:t>
            </w:r>
            <w:r w:rsidRPr="0065033B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  <w:vAlign w:val="center"/>
          </w:tcPr>
          <w:p w:rsidR="0086661C" w:rsidRDefault="0086661C" w:rsidP="005A1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661C" w:rsidRPr="0065033B" w:rsidRDefault="0086661C" w:rsidP="005A1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27C">
              <w:rPr>
                <w:rFonts w:ascii="Times New Roman" w:hAnsi="Times New Roman"/>
                <w:sz w:val="24"/>
                <w:szCs w:val="24"/>
                <w:lang w:eastAsia="ru-RU"/>
              </w:rPr>
              <w:t>Зам.по АХЧ</w:t>
            </w:r>
          </w:p>
          <w:p w:rsidR="0086661C" w:rsidRPr="0065033B" w:rsidRDefault="0086661C" w:rsidP="005A1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3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661C" w:rsidRPr="0086727C" w:rsidTr="00000D8B">
        <w:trPr>
          <w:tblCellSpacing w:w="0" w:type="dxa"/>
        </w:trPr>
        <w:tc>
          <w:tcPr>
            <w:tcW w:w="360" w:type="dxa"/>
            <w:vAlign w:val="center"/>
          </w:tcPr>
          <w:p w:rsidR="0086661C" w:rsidRPr="0065033B" w:rsidRDefault="0086661C" w:rsidP="005A1B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33B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43" w:type="dxa"/>
            <w:vAlign w:val="center"/>
          </w:tcPr>
          <w:p w:rsidR="0086661C" w:rsidRPr="0065033B" w:rsidRDefault="0086661C" w:rsidP="005A1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33B">
              <w:rPr>
                <w:rFonts w:ascii="Times New Roman" w:hAnsi="Times New Roman"/>
                <w:sz w:val="24"/>
                <w:szCs w:val="24"/>
                <w:lang w:eastAsia="ru-RU"/>
              </w:rPr>
              <w:t> Вопросы охраны труда и техники безопасности  рассматривать на совещаниях при  заведующей и заседаниях профкома.</w:t>
            </w:r>
          </w:p>
        </w:tc>
        <w:tc>
          <w:tcPr>
            <w:tcW w:w="2127" w:type="dxa"/>
            <w:vAlign w:val="center"/>
          </w:tcPr>
          <w:p w:rsidR="0086661C" w:rsidRPr="0065033B" w:rsidRDefault="0086661C" w:rsidP="005A1B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33B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86661C" w:rsidRPr="0065033B" w:rsidRDefault="0086661C" w:rsidP="005A1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33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администрация,</w:t>
            </w:r>
          </w:p>
          <w:p w:rsidR="0086661C" w:rsidRPr="0065033B" w:rsidRDefault="0086661C" w:rsidP="005A1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33B">
              <w:rPr>
                <w:rFonts w:ascii="Times New Roman" w:hAnsi="Times New Roman"/>
                <w:sz w:val="24"/>
                <w:szCs w:val="24"/>
                <w:lang w:eastAsia="ru-RU"/>
              </w:rPr>
              <w:t>профком</w:t>
            </w:r>
          </w:p>
        </w:tc>
      </w:tr>
      <w:tr w:rsidR="0086661C" w:rsidRPr="0086727C" w:rsidTr="00000D8B">
        <w:trPr>
          <w:tblCellSpacing w:w="0" w:type="dxa"/>
        </w:trPr>
        <w:tc>
          <w:tcPr>
            <w:tcW w:w="360" w:type="dxa"/>
            <w:vAlign w:val="center"/>
          </w:tcPr>
          <w:p w:rsidR="0086661C" w:rsidRDefault="0086661C" w:rsidP="005A1B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661C" w:rsidRPr="0065033B" w:rsidRDefault="0086661C" w:rsidP="005A1B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33B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43" w:type="dxa"/>
            <w:vAlign w:val="center"/>
          </w:tcPr>
          <w:p w:rsidR="0086661C" w:rsidRDefault="0086661C" w:rsidP="005A1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661C" w:rsidRPr="0065033B" w:rsidRDefault="0086661C" w:rsidP="005A1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33B">
              <w:rPr>
                <w:rFonts w:ascii="Times New Roman" w:hAnsi="Times New Roman"/>
                <w:sz w:val="24"/>
                <w:szCs w:val="24"/>
                <w:lang w:eastAsia="ru-RU"/>
              </w:rPr>
              <w:t>Следить за освещением помещений ДОУ, не допускать снижения нормативного уровня освещенности. Производить своевременную замену люминесцентных ламп и ламп накаливания.</w:t>
            </w:r>
          </w:p>
        </w:tc>
        <w:tc>
          <w:tcPr>
            <w:tcW w:w="2127" w:type="dxa"/>
            <w:vAlign w:val="center"/>
          </w:tcPr>
          <w:p w:rsidR="0086661C" w:rsidRDefault="0086661C" w:rsidP="005A1B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661C" w:rsidRPr="0065033B" w:rsidRDefault="0086661C" w:rsidP="005A1B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33B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86661C" w:rsidRDefault="0086661C" w:rsidP="005A1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661C" w:rsidRPr="0065033B" w:rsidRDefault="0086661C" w:rsidP="005A1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27C">
              <w:rPr>
                <w:rFonts w:ascii="Times New Roman" w:hAnsi="Times New Roman"/>
                <w:sz w:val="24"/>
                <w:szCs w:val="24"/>
                <w:lang w:eastAsia="ru-RU"/>
              </w:rPr>
              <w:t>Зам.по АХЧ</w:t>
            </w:r>
            <w:r w:rsidRPr="0065033B">
              <w:rPr>
                <w:rFonts w:ascii="Times New Roman" w:hAnsi="Times New Roman"/>
                <w:sz w:val="24"/>
                <w:szCs w:val="24"/>
                <w:lang w:eastAsia="ru-RU"/>
              </w:rPr>
              <w:t>, обслуживающая</w:t>
            </w:r>
          </w:p>
          <w:p w:rsidR="0086661C" w:rsidRPr="0065033B" w:rsidRDefault="0086661C" w:rsidP="005A1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33B">
              <w:rPr>
                <w:rFonts w:ascii="Times New Roman" w:hAnsi="Times New Roman"/>
                <w:sz w:val="24"/>
                <w:szCs w:val="24"/>
                <w:lang w:eastAsia="ru-RU"/>
              </w:rPr>
              <w:t>электрооборудования организация</w:t>
            </w:r>
          </w:p>
        </w:tc>
      </w:tr>
      <w:tr w:rsidR="0086661C" w:rsidRPr="0086727C" w:rsidTr="00000D8B">
        <w:trPr>
          <w:tblCellSpacing w:w="0" w:type="dxa"/>
        </w:trPr>
        <w:tc>
          <w:tcPr>
            <w:tcW w:w="360" w:type="dxa"/>
            <w:vAlign w:val="center"/>
          </w:tcPr>
          <w:p w:rsidR="0086661C" w:rsidRPr="0065033B" w:rsidRDefault="0086661C" w:rsidP="005A1B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33B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43" w:type="dxa"/>
            <w:vAlign w:val="center"/>
          </w:tcPr>
          <w:p w:rsidR="0086661C" w:rsidRPr="0065033B" w:rsidRDefault="0086661C" w:rsidP="005A1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33B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 проводить инструктаж  и проверку знаний у работников ДОУ по ОТ и ТБ.</w:t>
            </w:r>
          </w:p>
        </w:tc>
        <w:tc>
          <w:tcPr>
            <w:tcW w:w="2127" w:type="dxa"/>
            <w:vAlign w:val="center"/>
          </w:tcPr>
          <w:p w:rsidR="0086661C" w:rsidRPr="0065033B" w:rsidRDefault="0086661C" w:rsidP="005A1B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33B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требованием</w:t>
            </w:r>
          </w:p>
          <w:p w:rsidR="0086661C" w:rsidRPr="0065033B" w:rsidRDefault="0086661C" w:rsidP="005A1B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3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vAlign w:val="center"/>
          </w:tcPr>
          <w:p w:rsidR="0086661C" w:rsidRPr="0065033B" w:rsidRDefault="0086661C" w:rsidP="005A1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33B">
              <w:rPr>
                <w:rFonts w:ascii="Times New Roman" w:hAnsi="Times New Roman"/>
                <w:sz w:val="24"/>
                <w:szCs w:val="24"/>
                <w:lang w:eastAsia="ru-RU"/>
              </w:rPr>
              <w:t>лица, назначенные приказом заведующей ДОУ</w:t>
            </w:r>
          </w:p>
        </w:tc>
      </w:tr>
      <w:tr w:rsidR="0086661C" w:rsidRPr="0086727C" w:rsidTr="00000D8B">
        <w:trPr>
          <w:tblCellSpacing w:w="0" w:type="dxa"/>
        </w:trPr>
        <w:tc>
          <w:tcPr>
            <w:tcW w:w="360" w:type="dxa"/>
            <w:vAlign w:val="center"/>
          </w:tcPr>
          <w:p w:rsidR="0086661C" w:rsidRPr="0065033B" w:rsidRDefault="0086661C" w:rsidP="005A1B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33B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43" w:type="dxa"/>
            <w:vAlign w:val="center"/>
          </w:tcPr>
          <w:p w:rsidR="0086661C" w:rsidRPr="0065033B" w:rsidRDefault="0086661C" w:rsidP="005A1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3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Заменить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инвентарь дворникам</w:t>
            </w:r>
          </w:p>
        </w:tc>
        <w:tc>
          <w:tcPr>
            <w:tcW w:w="2127" w:type="dxa"/>
            <w:vAlign w:val="center"/>
          </w:tcPr>
          <w:p w:rsidR="0086661C" w:rsidRPr="0065033B" w:rsidRDefault="0086661C" w:rsidP="005A1B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33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693" w:type="dxa"/>
            <w:vAlign w:val="center"/>
          </w:tcPr>
          <w:p w:rsidR="0086661C" w:rsidRPr="0065033B" w:rsidRDefault="0086661C" w:rsidP="005A1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27C">
              <w:rPr>
                <w:rFonts w:ascii="Times New Roman" w:hAnsi="Times New Roman"/>
                <w:sz w:val="24"/>
                <w:szCs w:val="24"/>
                <w:lang w:eastAsia="ru-RU"/>
              </w:rPr>
              <w:t>Зам.по АХЧ</w:t>
            </w:r>
          </w:p>
        </w:tc>
      </w:tr>
      <w:tr w:rsidR="0086661C" w:rsidRPr="0086727C" w:rsidTr="00000D8B">
        <w:trPr>
          <w:tblCellSpacing w:w="0" w:type="dxa"/>
        </w:trPr>
        <w:tc>
          <w:tcPr>
            <w:tcW w:w="360" w:type="dxa"/>
            <w:vAlign w:val="center"/>
          </w:tcPr>
          <w:p w:rsidR="0086661C" w:rsidRPr="0065033B" w:rsidRDefault="0086661C" w:rsidP="005A1B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33B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3" w:type="dxa"/>
            <w:vAlign w:val="center"/>
          </w:tcPr>
          <w:p w:rsidR="0086661C" w:rsidRPr="0065033B" w:rsidRDefault="0086661C" w:rsidP="005A1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33B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 проводить медицинские осмотры работников ДОУ</w:t>
            </w:r>
          </w:p>
        </w:tc>
        <w:tc>
          <w:tcPr>
            <w:tcW w:w="2127" w:type="dxa"/>
            <w:vAlign w:val="center"/>
          </w:tcPr>
          <w:p w:rsidR="0086661C" w:rsidRPr="0065033B" w:rsidRDefault="0086661C" w:rsidP="005A1B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33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693" w:type="dxa"/>
            <w:vAlign w:val="center"/>
          </w:tcPr>
          <w:p w:rsidR="0086661C" w:rsidRPr="0065033B" w:rsidRDefault="0086661C" w:rsidP="005A1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86661C" w:rsidRPr="0086727C" w:rsidTr="00000D8B">
        <w:trPr>
          <w:tblCellSpacing w:w="0" w:type="dxa"/>
        </w:trPr>
        <w:tc>
          <w:tcPr>
            <w:tcW w:w="360" w:type="dxa"/>
            <w:vAlign w:val="center"/>
          </w:tcPr>
          <w:p w:rsidR="0086661C" w:rsidRPr="0065033B" w:rsidRDefault="0086661C" w:rsidP="005A1B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33B">
              <w:rPr>
                <w:rFonts w:ascii="Times New Roman" w:hAnsi="Times New Roman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4743" w:type="dxa"/>
            <w:vAlign w:val="center"/>
          </w:tcPr>
          <w:p w:rsidR="0086661C" w:rsidRDefault="0086661C" w:rsidP="005A1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661C" w:rsidRPr="0065033B" w:rsidRDefault="0086661C" w:rsidP="005A1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33B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учебу персонала ДОУ по оказанию первой медицинской помощи</w:t>
            </w:r>
          </w:p>
          <w:p w:rsidR="0086661C" w:rsidRPr="0065033B" w:rsidRDefault="0086661C" w:rsidP="005A1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3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vAlign w:val="center"/>
          </w:tcPr>
          <w:p w:rsidR="0086661C" w:rsidRPr="0065033B" w:rsidRDefault="0086661C" w:rsidP="005A1B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33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693" w:type="dxa"/>
            <w:vAlign w:val="center"/>
          </w:tcPr>
          <w:p w:rsidR="0086661C" w:rsidRPr="0065033B" w:rsidRDefault="0086661C" w:rsidP="005A1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86661C" w:rsidRPr="0086727C" w:rsidTr="00000D8B">
        <w:trPr>
          <w:tblCellSpacing w:w="0" w:type="dxa"/>
        </w:trPr>
        <w:tc>
          <w:tcPr>
            <w:tcW w:w="360" w:type="dxa"/>
            <w:vAlign w:val="center"/>
          </w:tcPr>
          <w:p w:rsidR="0086661C" w:rsidRPr="0065033B" w:rsidRDefault="0086661C" w:rsidP="005A1B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33B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43" w:type="dxa"/>
            <w:vAlign w:val="center"/>
          </w:tcPr>
          <w:p w:rsidR="0086661C" w:rsidRPr="0065033B" w:rsidRDefault="0086661C" w:rsidP="005A1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33B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внутренней системы отопления</w:t>
            </w:r>
          </w:p>
        </w:tc>
        <w:tc>
          <w:tcPr>
            <w:tcW w:w="2127" w:type="dxa"/>
            <w:vAlign w:val="center"/>
          </w:tcPr>
          <w:p w:rsidR="0086661C" w:rsidRPr="0065033B" w:rsidRDefault="0086661C" w:rsidP="005A1B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33B">
              <w:rPr>
                <w:rFonts w:ascii="Times New Roman" w:hAnsi="Times New Roman"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2693" w:type="dxa"/>
            <w:vAlign w:val="center"/>
          </w:tcPr>
          <w:p w:rsidR="0086661C" w:rsidRPr="0065033B" w:rsidRDefault="0086661C" w:rsidP="005A1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  <w:r w:rsidRPr="0086727C">
              <w:rPr>
                <w:rFonts w:ascii="Times New Roman" w:hAnsi="Times New Roman"/>
                <w:sz w:val="24"/>
                <w:szCs w:val="24"/>
                <w:lang w:eastAsia="ru-RU"/>
              </w:rPr>
              <w:t>Зам.по АХЧ</w:t>
            </w:r>
          </w:p>
        </w:tc>
      </w:tr>
      <w:tr w:rsidR="0086661C" w:rsidRPr="0086727C" w:rsidTr="00000D8B">
        <w:trPr>
          <w:tblCellSpacing w:w="0" w:type="dxa"/>
        </w:trPr>
        <w:tc>
          <w:tcPr>
            <w:tcW w:w="360" w:type="dxa"/>
            <w:vAlign w:val="center"/>
          </w:tcPr>
          <w:p w:rsidR="0086661C" w:rsidRPr="0065033B" w:rsidRDefault="0086661C" w:rsidP="005A1B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33B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743" w:type="dxa"/>
            <w:vAlign w:val="center"/>
          </w:tcPr>
          <w:p w:rsidR="0086661C" w:rsidRPr="0065033B" w:rsidRDefault="0086661C" w:rsidP="005A1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33B">
              <w:rPr>
                <w:rFonts w:ascii="Times New Roman" w:hAnsi="Times New Roman"/>
                <w:sz w:val="24"/>
                <w:szCs w:val="24"/>
                <w:lang w:eastAsia="ru-RU"/>
              </w:rPr>
              <w:t>Замена внешней системы канализации</w:t>
            </w:r>
          </w:p>
        </w:tc>
        <w:tc>
          <w:tcPr>
            <w:tcW w:w="2127" w:type="dxa"/>
            <w:vAlign w:val="center"/>
          </w:tcPr>
          <w:p w:rsidR="0086661C" w:rsidRPr="0065033B" w:rsidRDefault="0086661C" w:rsidP="005A1B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33B">
              <w:rPr>
                <w:rFonts w:ascii="Times New Roman" w:hAnsi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2693" w:type="dxa"/>
            <w:vAlign w:val="center"/>
          </w:tcPr>
          <w:p w:rsidR="0086661C" w:rsidRPr="0065033B" w:rsidRDefault="0086661C" w:rsidP="005A1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  <w:r w:rsidRPr="0086727C">
              <w:rPr>
                <w:rFonts w:ascii="Times New Roman" w:hAnsi="Times New Roman"/>
                <w:sz w:val="24"/>
                <w:szCs w:val="24"/>
                <w:lang w:eastAsia="ru-RU"/>
              </w:rPr>
              <w:t>Зам.по АХЧ</w:t>
            </w:r>
          </w:p>
        </w:tc>
      </w:tr>
      <w:tr w:rsidR="0086661C" w:rsidRPr="0086727C" w:rsidTr="00000D8B">
        <w:trPr>
          <w:tblCellSpacing w:w="0" w:type="dxa"/>
        </w:trPr>
        <w:tc>
          <w:tcPr>
            <w:tcW w:w="360" w:type="dxa"/>
            <w:vAlign w:val="center"/>
          </w:tcPr>
          <w:p w:rsidR="0086661C" w:rsidRDefault="0086661C" w:rsidP="005A1B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661C" w:rsidRPr="0065033B" w:rsidRDefault="0086661C" w:rsidP="005A1B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33B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743" w:type="dxa"/>
            <w:vAlign w:val="center"/>
          </w:tcPr>
          <w:p w:rsidR="0086661C" w:rsidRDefault="0086661C" w:rsidP="005A1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661C" w:rsidRPr="0065033B" w:rsidRDefault="0086661C" w:rsidP="005A1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33B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контроля за безопасной работой сотрудников ДОУ</w:t>
            </w:r>
          </w:p>
        </w:tc>
        <w:tc>
          <w:tcPr>
            <w:tcW w:w="2127" w:type="dxa"/>
            <w:vAlign w:val="center"/>
          </w:tcPr>
          <w:p w:rsidR="0086661C" w:rsidRDefault="0086661C" w:rsidP="005A1B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661C" w:rsidRPr="0065033B" w:rsidRDefault="0086661C" w:rsidP="005A1B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33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693" w:type="dxa"/>
            <w:vAlign w:val="center"/>
          </w:tcPr>
          <w:p w:rsidR="0086661C" w:rsidRDefault="0086661C" w:rsidP="005A1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661C" w:rsidRPr="0065033B" w:rsidRDefault="0086661C" w:rsidP="005A1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33B">
              <w:rPr>
                <w:rFonts w:ascii="Times New Roman" w:hAnsi="Times New Roman"/>
                <w:sz w:val="24"/>
                <w:szCs w:val="24"/>
                <w:lang w:eastAsia="ru-RU"/>
              </w:rPr>
              <w:t>комиссия по ОТ, заведующая, профком</w:t>
            </w:r>
          </w:p>
        </w:tc>
      </w:tr>
      <w:tr w:rsidR="0086661C" w:rsidRPr="0086727C" w:rsidTr="00000D8B">
        <w:trPr>
          <w:tblCellSpacing w:w="0" w:type="dxa"/>
        </w:trPr>
        <w:tc>
          <w:tcPr>
            <w:tcW w:w="360" w:type="dxa"/>
            <w:vAlign w:val="center"/>
          </w:tcPr>
          <w:p w:rsidR="0086661C" w:rsidRPr="0065033B" w:rsidRDefault="0086661C" w:rsidP="005A1B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3" w:type="dxa"/>
            <w:vAlign w:val="center"/>
          </w:tcPr>
          <w:p w:rsidR="0086661C" w:rsidRPr="0065033B" w:rsidRDefault="0086661C" w:rsidP="005A1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86661C" w:rsidRPr="0065033B" w:rsidRDefault="0086661C" w:rsidP="005A1B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86661C" w:rsidRPr="0065033B" w:rsidRDefault="0086661C" w:rsidP="005A1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661C" w:rsidRPr="0086727C" w:rsidTr="00000D8B">
        <w:trPr>
          <w:tblCellSpacing w:w="0" w:type="dxa"/>
        </w:trPr>
        <w:tc>
          <w:tcPr>
            <w:tcW w:w="360" w:type="dxa"/>
            <w:vAlign w:val="center"/>
          </w:tcPr>
          <w:p w:rsidR="0086661C" w:rsidRPr="0065033B" w:rsidRDefault="0086661C" w:rsidP="005A1B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3" w:type="dxa"/>
            <w:vAlign w:val="center"/>
          </w:tcPr>
          <w:p w:rsidR="0086661C" w:rsidRPr="0065033B" w:rsidRDefault="0086661C" w:rsidP="005A1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86661C" w:rsidRPr="0065033B" w:rsidRDefault="0086661C" w:rsidP="005A1B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86661C" w:rsidRPr="0065033B" w:rsidRDefault="0086661C" w:rsidP="005A1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661C" w:rsidRPr="0065033B" w:rsidRDefault="0086661C" w:rsidP="00E2328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033B">
        <w:rPr>
          <w:rFonts w:ascii="Times New Roman" w:hAnsi="Times New Roman"/>
          <w:sz w:val="24"/>
          <w:szCs w:val="24"/>
          <w:lang w:eastAsia="ru-RU"/>
        </w:rPr>
        <w:t> </w:t>
      </w:r>
    </w:p>
    <w:p w:rsidR="0086661C" w:rsidRDefault="0086661C" w:rsidP="00E232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661C" w:rsidRDefault="0086661C" w:rsidP="00E232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661C" w:rsidRDefault="0086661C" w:rsidP="00E232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661C" w:rsidRDefault="0086661C" w:rsidP="00E232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661C" w:rsidRDefault="0086661C" w:rsidP="00E232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661C" w:rsidRDefault="0086661C" w:rsidP="00E232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661C" w:rsidRDefault="0086661C" w:rsidP="00E232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661C" w:rsidRDefault="0086661C" w:rsidP="00E232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661C" w:rsidRDefault="0086661C" w:rsidP="00E232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661C" w:rsidRDefault="0086661C"/>
    <w:sectPr w:rsidR="0086661C" w:rsidSect="00016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ABF"/>
    <w:rsid w:val="00000D8B"/>
    <w:rsid w:val="000162B2"/>
    <w:rsid w:val="001C5ABF"/>
    <w:rsid w:val="00427DF9"/>
    <w:rsid w:val="004A2D92"/>
    <w:rsid w:val="005A1B18"/>
    <w:rsid w:val="0065033B"/>
    <w:rsid w:val="00855815"/>
    <w:rsid w:val="0086661C"/>
    <w:rsid w:val="0086727C"/>
    <w:rsid w:val="00975221"/>
    <w:rsid w:val="00AD0E29"/>
    <w:rsid w:val="00C74388"/>
    <w:rsid w:val="00CB6101"/>
    <w:rsid w:val="00E2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2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23283"/>
    <w:rPr>
      <w:lang w:eastAsia="en-US"/>
    </w:rPr>
  </w:style>
  <w:style w:type="table" w:styleId="TableGrid">
    <w:name w:val="Table Grid"/>
    <w:basedOn w:val="TableNormal"/>
    <w:uiPriority w:val="99"/>
    <w:rsid w:val="00C743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379</Words>
  <Characters>2163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2015-03-13T13:27:00Z</dcterms:created>
  <dcterms:modified xsi:type="dcterms:W3CDTF">2015-08-19T12:17:00Z</dcterms:modified>
</cp:coreProperties>
</file>